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76" w:rsidRPr="00C86A97" w:rsidRDefault="001166E6" w:rsidP="0062768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86A9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6DD3872" wp14:editId="0FCB2564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2457450" cy="66675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A304E" w:rsidRDefault="00EA304E" w:rsidP="00EA304E">
      <w:pPr>
        <w:tabs>
          <w:tab w:val="left" w:pos="6285"/>
        </w:tabs>
        <w:jc w:val="both"/>
        <w:rPr>
          <w:rFonts w:ascii="Arial" w:hAnsi="Arial" w:cs="Arial"/>
          <w:sz w:val="22"/>
          <w:szCs w:val="22"/>
        </w:rPr>
      </w:pPr>
    </w:p>
    <w:p w:rsidR="00FD045A" w:rsidRPr="00F10B76" w:rsidRDefault="00FD045A" w:rsidP="00EA304E">
      <w:pPr>
        <w:tabs>
          <w:tab w:val="left" w:pos="6285"/>
        </w:tabs>
        <w:jc w:val="both"/>
        <w:rPr>
          <w:rFonts w:ascii="Arial" w:hAnsi="Arial" w:cs="Arial"/>
          <w:sz w:val="22"/>
          <w:szCs w:val="22"/>
        </w:rPr>
      </w:pPr>
    </w:p>
    <w:p w:rsidR="00A0735A" w:rsidRDefault="00A0735A" w:rsidP="006D3B82">
      <w:pPr>
        <w:jc w:val="center"/>
        <w:rPr>
          <w:rFonts w:ascii="Arial" w:hAnsi="Arial" w:cs="Arial"/>
          <w:b/>
          <w:sz w:val="28"/>
          <w:szCs w:val="28"/>
        </w:rPr>
      </w:pPr>
    </w:p>
    <w:p w:rsidR="00A0735A" w:rsidRDefault="00A0735A" w:rsidP="006D3B82">
      <w:pPr>
        <w:jc w:val="center"/>
        <w:rPr>
          <w:rFonts w:ascii="Arial" w:hAnsi="Arial" w:cs="Arial"/>
          <w:b/>
          <w:sz w:val="28"/>
          <w:szCs w:val="28"/>
        </w:rPr>
      </w:pPr>
    </w:p>
    <w:p w:rsidR="006D3B82" w:rsidRPr="00CF4CAA" w:rsidRDefault="009B49A5" w:rsidP="006D3B82">
      <w:pPr>
        <w:jc w:val="center"/>
        <w:rPr>
          <w:rFonts w:ascii="Arial" w:hAnsi="Arial" w:cs="Arial"/>
          <w:b/>
          <w:sz w:val="28"/>
          <w:szCs w:val="28"/>
        </w:rPr>
      </w:pPr>
      <w:r w:rsidRPr="00CF4CAA">
        <w:rPr>
          <w:rFonts w:ascii="Arial" w:hAnsi="Arial" w:cs="Arial"/>
          <w:b/>
          <w:sz w:val="28"/>
          <w:szCs w:val="28"/>
        </w:rPr>
        <w:t>PRIJAVA V SISTEM e-POIZVEDBE</w:t>
      </w:r>
    </w:p>
    <w:p w:rsidR="00682D71" w:rsidRPr="00CF4CAA" w:rsidRDefault="00682D71">
      <w:pPr>
        <w:rPr>
          <w:rFonts w:ascii="Arial" w:hAnsi="Arial" w:cs="Arial"/>
          <w:sz w:val="22"/>
          <w:szCs w:val="22"/>
        </w:rPr>
      </w:pPr>
    </w:p>
    <w:p w:rsidR="007516AA" w:rsidRPr="00CF4CAA" w:rsidRDefault="006D3B82" w:rsidP="007516AA">
      <w:pPr>
        <w:rPr>
          <w:rFonts w:ascii="Arial" w:hAnsi="Arial" w:cs="Arial"/>
          <w:b/>
        </w:rPr>
      </w:pPr>
      <w:r w:rsidRPr="00CF4CAA">
        <w:rPr>
          <w:rFonts w:ascii="Arial" w:hAnsi="Arial" w:cs="Arial"/>
          <w:b/>
        </w:rPr>
        <w:t xml:space="preserve">Podatki o </w:t>
      </w:r>
      <w:r w:rsidR="005E6F70" w:rsidRPr="00CF4CAA">
        <w:rPr>
          <w:rFonts w:ascii="Arial" w:hAnsi="Arial" w:cs="Arial"/>
          <w:b/>
        </w:rPr>
        <w:t>uporabniku</w:t>
      </w:r>
      <w:r w:rsidR="00E10B1C" w:rsidRPr="00CF4CAA">
        <w:rPr>
          <w:rFonts w:ascii="Arial" w:hAnsi="Arial" w:cs="Arial"/>
          <w:b/>
        </w:rPr>
        <w:t xml:space="preserve"> osebnih podatkov</w:t>
      </w:r>
      <w:r w:rsidRPr="00CF4CAA">
        <w:rPr>
          <w:rFonts w:ascii="Arial" w:hAnsi="Arial" w:cs="Arial"/>
          <w:b/>
        </w:rPr>
        <w:t>:</w:t>
      </w:r>
    </w:p>
    <w:p w:rsidR="007516AA" w:rsidRPr="00CF4CAA" w:rsidRDefault="007516AA" w:rsidP="007516A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F4CAA">
        <w:rPr>
          <w:rFonts w:ascii="Arial" w:hAnsi="Arial" w:cs="Arial"/>
          <w:i/>
          <w:sz w:val="18"/>
          <w:szCs w:val="18"/>
        </w:rPr>
        <w:t>Izpolnite vse podatke:</w:t>
      </w:r>
    </w:p>
    <w:tbl>
      <w:tblPr>
        <w:tblW w:w="1068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440"/>
        <w:gridCol w:w="6240"/>
      </w:tblGrid>
      <w:tr w:rsidR="00C63759" w:rsidRPr="005C6F52" w:rsidTr="005C6F52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C63759" w:rsidRPr="005C6F52" w:rsidRDefault="00C63759" w:rsidP="007062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Naziv uporabnika</w:t>
            </w:r>
            <w:r w:rsidR="009B5E2E" w:rsidRPr="005C6F52">
              <w:rPr>
                <w:rFonts w:ascii="Arial" w:hAnsi="Arial" w:cs="Arial"/>
                <w:b/>
                <w:sz w:val="22"/>
                <w:szCs w:val="22"/>
              </w:rPr>
              <w:t xml:space="preserve"> osebnih podatkov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63759" w:rsidRPr="005C6F52" w:rsidRDefault="00C63759" w:rsidP="00BC6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759" w:rsidRPr="005C6F52" w:rsidTr="005C6F52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C63759" w:rsidRPr="005C6F52" w:rsidRDefault="00C63759" w:rsidP="007062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63759" w:rsidRPr="005C6F52" w:rsidRDefault="00D4399D" w:rsidP="00BC6FA4">
            <w:pPr>
              <w:rPr>
                <w:rFonts w:ascii="Arial" w:hAnsi="Arial" w:cs="Arial"/>
                <w:sz w:val="22"/>
                <w:szCs w:val="22"/>
              </w:rPr>
            </w:pPr>
            <w:r w:rsidRPr="00DA2956">
              <w:rPr>
                <w:rFonts w:ascii="Arial" w:hAnsi="Arial" w:cs="Arial"/>
                <w:sz w:val="18"/>
                <w:szCs w:val="18"/>
              </w:rPr>
              <w:t>I__I__I__I__I__I__I__</w:t>
            </w:r>
            <w:r w:rsidRPr="00BE1ED8">
              <w:rPr>
                <w:rFonts w:ascii="Arial" w:hAnsi="Arial" w:cs="Arial"/>
                <w:sz w:val="18"/>
                <w:szCs w:val="18"/>
              </w:rPr>
              <w:t>I</w:t>
            </w:r>
            <w:r w:rsidRPr="00DA2956">
              <w:rPr>
                <w:rFonts w:ascii="Arial" w:hAnsi="Arial" w:cs="Arial"/>
                <w:sz w:val="22"/>
                <w:szCs w:val="22"/>
                <w:u w:val="single"/>
              </w:rPr>
              <w:t xml:space="preserve"> 0 </w:t>
            </w:r>
            <w:r w:rsidRPr="00BE1ED8">
              <w:rPr>
                <w:rFonts w:ascii="Arial" w:hAnsi="Arial" w:cs="Arial"/>
                <w:sz w:val="18"/>
                <w:szCs w:val="18"/>
              </w:rPr>
              <w:t>|</w:t>
            </w:r>
            <w:r w:rsidRPr="00DA2956">
              <w:rPr>
                <w:rFonts w:ascii="Arial" w:hAnsi="Arial" w:cs="Arial"/>
                <w:sz w:val="22"/>
                <w:szCs w:val="22"/>
                <w:u w:val="single"/>
              </w:rPr>
              <w:t xml:space="preserve"> 0 </w:t>
            </w:r>
            <w:r w:rsidRPr="00BE1ED8">
              <w:rPr>
                <w:rFonts w:ascii="Arial" w:hAnsi="Arial" w:cs="Arial"/>
                <w:sz w:val="18"/>
                <w:szCs w:val="18"/>
              </w:rPr>
              <w:t>|</w:t>
            </w:r>
            <w:r w:rsidRPr="00DA2956">
              <w:rPr>
                <w:rFonts w:ascii="Arial" w:hAnsi="Arial" w:cs="Arial"/>
                <w:sz w:val="22"/>
                <w:szCs w:val="22"/>
                <w:u w:val="single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DA295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63759" w:rsidRPr="005C6F52" w:rsidTr="005C6F52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C63759" w:rsidRPr="005C6F52" w:rsidRDefault="00C63759" w:rsidP="003E44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 xml:space="preserve">Ime in priimek </w:t>
            </w:r>
            <w:r w:rsidR="003E4467">
              <w:rPr>
                <w:rFonts w:ascii="Arial" w:hAnsi="Arial" w:cs="Arial"/>
                <w:b/>
                <w:sz w:val="22"/>
                <w:szCs w:val="22"/>
              </w:rPr>
              <w:t>odgovorne osebe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63759" w:rsidRPr="005C6F52" w:rsidRDefault="00C63759" w:rsidP="00BC6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759" w:rsidRPr="005C6F52" w:rsidTr="005C6F52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C63759" w:rsidRPr="005C6F52" w:rsidRDefault="00C63759" w:rsidP="007062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Ime in priimek kontaktne osebe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63759" w:rsidRPr="005C6F52" w:rsidRDefault="00C63759" w:rsidP="00BC6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759" w:rsidRPr="005C6F52" w:rsidTr="005C6F52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C63759" w:rsidRPr="005C6F52" w:rsidRDefault="00C63759" w:rsidP="007062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Telefonska številka kontaktne osebe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63759" w:rsidRPr="005C6F52" w:rsidRDefault="00C63759" w:rsidP="00BC6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759" w:rsidRPr="005C6F52" w:rsidTr="005C6F52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C63759" w:rsidRPr="005C6F52" w:rsidRDefault="00C63759" w:rsidP="007062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Elektronski naslov kontaktne osebe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3E4467" w:rsidRPr="005C6F52" w:rsidRDefault="003E4467" w:rsidP="00BC6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4467" w:rsidRDefault="003E4467" w:rsidP="00706268">
      <w:pPr>
        <w:rPr>
          <w:rFonts w:ascii="Arial" w:hAnsi="Arial" w:cs="Arial"/>
          <w:sz w:val="22"/>
          <w:szCs w:val="22"/>
        </w:rPr>
      </w:pPr>
    </w:p>
    <w:p w:rsidR="003E4467" w:rsidRPr="003E4467" w:rsidRDefault="003E4467" w:rsidP="00706268">
      <w:pPr>
        <w:rPr>
          <w:rFonts w:ascii="Arial" w:hAnsi="Arial" w:cs="Arial"/>
          <w:b/>
          <w:sz w:val="22"/>
          <w:szCs w:val="22"/>
        </w:rPr>
      </w:pPr>
      <w:r w:rsidRPr="003E4467">
        <w:rPr>
          <w:rFonts w:ascii="Arial" w:hAnsi="Arial" w:cs="Arial"/>
          <w:b/>
          <w:sz w:val="22"/>
          <w:szCs w:val="22"/>
        </w:rPr>
        <w:t xml:space="preserve">Ali je uporabnik plačnik osebnih podatkov, ki jih pridobiva preko sistema e-Poizvedbe     </w:t>
      </w:r>
    </w:p>
    <w:p w:rsidR="00D4399D" w:rsidRDefault="00330BF6" w:rsidP="007062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330BF6" w:rsidRDefault="003E4467" w:rsidP="00D439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/</w:t>
      </w:r>
      <w:r w:rsidR="00330B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</w:p>
    <w:p w:rsidR="00330BF6" w:rsidRDefault="00330BF6" w:rsidP="00706268">
      <w:pPr>
        <w:rPr>
          <w:rFonts w:ascii="Arial" w:hAnsi="Arial" w:cs="Arial"/>
          <w:b/>
        </w:rPr>
      </w:pPr>
    </w:p>
    <w:p w:rsidR="004F68EB" w:rsidRPr="00CF4CAA" w:rsidRDefault="004F68EB" w:rsidP="00706268">
      <w:pPr>
        <w:rPr>
          <w:rFonts w:ascii="Arial" w:hAnsi="Arial" w:cs="Arial"/>
          <w:sz w:val="22"/>
          <w:szCs w:val="22"/>
        </w:rPr>
      </w:pPr>
      <w:r w:rsidRPr="00CF4CAA">
        <w:rPr>
          <w:rFonts w:ascii="Arial" w:hAnsi="Arial" w:cs="Arial"/>
          <w:b/>
        </w:rPr>
        <w:t>P</w:t>
      </w:r>
      <w:r w:rsidR="00FF3BAD" w:rsidRPr="00CF4CAA">
        <w:rPr>
          <w:rFonts w:ascii="Arial" w:hAnsi="Arial" w:cs="Arial"/>
          <w:b/>
        </w:rPr>
        <w:t>ravna p</w:t>
      </w:r>
      <w:r w:rsidRPr="00CF4CAA">
        <w:rPr>
          <w:rFonts w:ascii="Arial" w:hAnsi="Arial" w:cs="Arial"/>
          <w:b/>
        </w:rPr>
        <w:t>odlaga za pridobivanje osebnih podatkov:</w:t>
      </w:r>
    </w:p>
    <w:p w:rsidR="00250718" w:rsidRPr="00CF4CAA" w:rsidRDefault="00250718" w:rsidP="004F68EB">
      <w:pPr>
        <w:spacing w:line="360" w:lineRule="auto"/>
        <w:jc w:val="both"/>
        <w:rPr>
          <w:rFonts w:ascii="Arial" w:hAnsi="Arial" w:cs="Arial"/>
          <w:b/>
        </w:rPr>
      </w:pPr>
      <w:r w:rsidRPr="00CF4CAA">
        <w:rPr>
          <w:rFonts w:ascii="Arial" w:hAnsi="Arial" w:cs="Arial"/>
          <w:i/>
          <w:sz w:val="18"/>
          <w:szCs w:val="18"/>
        </w:rPr>
        <w:t xml:space="preserve">Izpolnite / dodajte svojo vrstico za vsako </w:t>
      </w:r>
      <w:r w:rsidR="00347625" w:rsidRPr="00CF4CAA">
        <w:rPr>
          <w:rFonts w:ascii="Arial" w:hAnsi="Arial" w:cs="Arial"/>
          <w:i/>
          <w:sz w:val="18"/>
          <w:szCs w:val="18"/>
        </w:rPr>
        <w:t xml:space="preserve">pravno </w:t>
      </w:r>
      <w:r w:rsidRPr="00CF4CAA">
        <w:rPr>
          <w:rFonts w:ascii="Arial" w:hAnsi="Arial" w:cs="Arial"/>
          <w:i/>
          <w:sz w:val="18"/>
          <w:szCs w:val="18"/>
        </w:rPr>
        <w:t>podlago:</w:t>
      </w:r>
    </w:p>
    <w:tbl>
      <w:tblPr>
        <w:tblW w:w="10621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8070"/>
        <w:gridCol w:w="2551"/>
      </w:tblGrid>
      <w:tr w:rsidR="00D4399D" w:rsidRPr="005C6F52" w:rsidTr="00D4399D">
        <w:tc>
          <w:tcPr>
            <w:tcW w:w="8070" w:type="dxa"/>
            <w:shd w:val="clear" w:color="auto" w:fill="CCFFCC"/>
          </w:tcPr>
          <w:p w:rsidR="00D4399D" w:rsidRPr="005C6F52" w:rsidRDefault="00D4399D" w:rsidP="005C6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Naziv zakona / pisna privolitev posameznika,</w:t>
            </w:r>
          </w:p>
          <w:p w:rsidR="00D4399D" w:rsidRPr="005C6F52" w:rsidRDefault="00D4399D" w:rsidP="005C6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namen obdelave osebnih podatkov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D4399D" w:rsidRPr="005C6F52" w:rsidRDefault="00D4399D" w:rsidP="005C6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Člen</w:t>
            </w:r>
          </w:p>
        </w:tc>
      </w:tr>
      <w:tr w:rsidR="00D4399D" w:rsidRPr="005C6F52" w:rsidTr="00D4399D">
        <w:trPr>
          <w:trHeight w:val="567"/>
        </w:trPr>
        <w:tc>
          <w:tcPr>
            <w:tcW w:w="8070" w:type="dxa"/>
            <w:shd w:val="clear" w:color="auto" w:fill="auto"/>
            <w:vAlign w:val="center"/>
          </w:tcPr>
          <w:p w:rsidR="00D4399D" w:rsidRPr="005C6F52" w:rsidRDefault="00D4399D" w:rsidP="00D55A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399D" w:rsidRPr="005C6F52" w:rsidRDefault="00D4399D" w:rsidP="005C6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4467" w:rsidRDefault="003E4467" w:rsidP="00944E1E">
      <w:pPr>
        <w:rPr>
          <w:rFonts w:ascii="Arial" w:hAnsi="Arial" w:cs="Arial"/>
          <w:b/>
        </w:rPr>
      </w:pPr>
    </w:p>
    <w:p w:rsidR="009E478C" w:rsidRPr="00CF4CAA" w:rsidRDefault="009E478C" w:rsidP="00944E1E">
      <w:pPr>
        <w:rPr>
          <w:rFonts w:ascii="Arial" w:hAnsi="Arial" w:cs="Arial"/>
          <w:b/>
        </w:rPr>
      </w:pPr>
      <w:r w:rsidRPr="00CF4CAA">
        <w:rPr>
          <w:rFonts w:ascii="Arial" w:hAnsi="Arial" w:cs="Arial"/>
          <w:b/>
        </w:rPr>
        <w:t xml:space="preserve">Podatki o </w:t>
      </w:r>
      <w:r w:rsidR="003714F5" w:rsidRPr="00CF4CAA">
        <w:rPr>
          <w:rFonts w:ascii="Arial" w:hAnsi="Arial" w:cs="Arial"/>
          <w:b/>
        </w:rPr>
        <w:t>pooblaščenih</w:t>
      </w:r>
      <w:r w:rsidRPr="00CF4CAA">
        <w:rPr>
          <w:rFonts w:ascii="Arial" w:hAnsi="Arial" w:cs="Arial"/>
          <w:b/>
        </w:rPr>
        <w:t xml:space="preserve"> osebah</w:t>
      </w:r>
      <w:r w:rsidR="00B326CE" w:rsidRPr="00CF4CAA">
        <w:rPr>
          <w:rFonts w:ascii="Arial" w:hAnsi="Arial" w:cs="Arial"/>
          <w:b/>
        </w:rPr>
        <w:t xml:space="preserve"> uporabnika</w:t>
      </w:r>
      <w:r w:rsidR="00011732" w:rsidRPr="00CF4CAA">
        <w:rPr>
          <w:rFonts w:ascii="Arial" w:hAnsi="Arial" w:cs="Arial"/>
          <w:b/>
        </w:rPr>
        <w:t xml:space="preserve"> za uporabo sistema</w:t>
      </w:r>
      <w:r w:rsidRPr="00CF4CAA">
        <w:rPr>
          <w:rFonts w:ascii="Arial" w:hAnsi="Arial" w:cs="Arial"/>
          <w:b/>
        </w:rPr>
        <w:t xml:space="preserve"> e-P</w:t>
      </w:r>
      <w:r w:rsidR="00B326CE" w:rsidRPr="00CF4CAA">
        <w:rPr>
          <w:rFonts w:ascii="Arial" w:hAnsi="Arial" w:cs="Arial"/>
          <w:b/>
        </w:rPr>
        <w:t>oizvedbe</w:t>
      </w:r>
      <w:r w:rsidRPr="00CF4CAA">
        <w:rPr>
          <w:rFonts w:ascii="Arial" w:hAnsi="Arial" w:cs="Arial"/>
          <w:b/>
        </w:rPr>
        <w:t>:</w:t>
      </w:r>
    </w:p>
    <w:p w:rsidR="00250718" w:rsidRPr="00CF4CAA" w:rsidRDefault="00250718" w:rsidP="00944E1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F4CAA">
        <w:rPr>
          <w:rFonts w:ascii="Arial" w:hAnsi="Arial" w:cs="Arial"/>
          <w:i/>
          <w:sz w:val="18"/>
          <w:szCs w:val="18"/>
        </w:rPr>
        <w:t>Izpolnite / dodajte svojo vrstico za vsako pooblaščeno osebo:</w:t>
      </w:r>
    </w:p>
    <w:tbl>
      <w:tblPr>
        <w:tblW w:w="10621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6085"/>
        <w:gridCol w:w="1985"/>
        <w:gridCol w:w="2551"/>
      </w:tblGrid>
      <w:tr w:rsidR="00D4399D" w:rsidRPr="005C6F52" w:rsidTr="00D4399D">
        <w:tc>
          <w:tcPr>
            <w:tcW w:w="6085" w:type="dxa"/>
            <w:shd w:val="clear" w:color="auto" w:fill="CCFFCC"/>
          </w:tcPr>
          <w:p w:rsidR="00D4399D" w:rsidRPr="005C6F52" w:rsidRDefault="00D4399D" w:rsidP="005C6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Ime in priimek,</w:t>
            </w:r>
          </w:p>
          <w:p w:rsidR="00D4399D" w:rsidRPr="005C6F52" w:rsidRDefault="00D4399D" w:rsidP="005C6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 xml:space="preserve">elektronski naslov, </w:t>
            </w:r>
          </w:p>
          <w:p w:rsidR="00D4399D" w:rsidRPr="005C6F52" w:rsidRDefault="00D4399D" w:rsidP="005C6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 xml:space="preserve">telefonska številka, </w:t>
            </w:r>
          </w:p>
          <w:p w:rsidR="00D4399D" w:rsidRPr="005C6F52" w:rsidRDefault="00D4399D" w:rsidP="005C6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organizacijska enota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D4399D" w:rsidRPr="005C6F52" w:rsidRDefault="00D4399D" w:rsidP="005C6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:rsidR="00D4399D" w:rsidRPr="005C6F52" w:rsidRDefault="00D4399D" w:rsidP="005C6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rojstva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D4399D" w:rsidRPr="005C6F52" w:rsidRDefault="00D4399D" w:rsidP="005C6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F52">
              <w:rPr>
                <w:rFonts w:ascii="Arial" w:hAnsi="Arial" w:cs="Arial"/>
                <w:b/>
                <w:sz w:val="22"/>
                <w:szCs w:val="22"/>
              </w:rPr>
              <w:t>*Podpis</w:t>
            </w:r>
          </w:p>
        </w:tc>
      </w:tr>
      <w:tr w:rsidR="00D4399D" w:rsidRPr="005C6F52" w:rsidTr="00D4399D">
        <w:trPr>
          <w:trHeight w:val="567"/>
        </w:trPr>
        <w:tc>
          <w:tcPr>
            <w:tcW w:w="6085" w:type="dxa"/>
            <w:shd w:val="clear" w:color="auto" w:fill="auto"/>
            <w:vAlign w:val="center"/>
          </w:tcPr>
          <w:p w:rsidR="00D4399D" w:rsidRPr="005C6F52" w:rsidRDefault="00D4399D" w:rsidP="00D55A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99D" w:rsidRPr="005C6F52" w:rsidRDefault="00D4399D" w:rsidP="005C6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399D" w:rsidRPr="005C6F52" w:rsidRDefault="00D4399D" w:rsidP="005C6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735A" w:rsidRPr="00A0735A" w:rsidRDefault="00A0735A">
      <w:pPr>
        <w:rPr>
          <w:rFonts w:ascii="Arial" w:hAnsi="Arial" w:cs="Arial"/>
          <w:i/>
          <w:sz w:val="8"/>
          <w:szCs w:val="8"/>
        </w:rPr>
      </w:pPr>
    </w:p>
    <w:p w:rsidR="004C1391" w:rsidRPr="00EA304E" w:rsidRDefault="00D95EE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4C1391" w:rsidRPr="00EA304E">
        <w:rPr>
          <w:rFonts w:ascii="Arial" w:hAnsi="Arial" w:cs="Arial"/>
          <w:i/>
          <w:sz w:val="18"/>
          <w:szCs w:val="18"/>
        </w:rPr>
        <w:t xml:space="preserve">S podpisom: </w:t>
      </w:r>
    </w:p>
    <w:p w:rsidR="004C1391" w:rsidRPr="00EA304E" w:rsidRDefault="004C1391" w:rsidP="00A0735A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18"/>
          <w:szCs w:val="18"/>
        </w:rPr>
      </w:pPr>
      <w:r w:rsidRPr="00EA304E">
        <w:rPr>
          <w:rFonts w:ascii="Arial" w:hAnsi="Arial" w:cs="Arial"/>
          <w:i/>
          <w:sz w:val="18"/>
          <w:szCs w:val="18"/>
        </w:rPr>
        <w:t xml:space="preserve">jamčim, </w:t>
      </w:r>
      <w:r w:rsidR="001B2243" w:rsidRPr="00EA304E">
        <w:rPr>
          <w:rFonts w:ascii="Arial" w:hAnsi="Arial" w:cs="Arial"/>
          <w:i/>
          <w:sz w:val="18"/>
          <w:szCs w:val="18"/>
        </w:rPr>
        <w:t xml:space="preserve">da bom sistem e-Poizvedbe uporabljal izključno za namen, določen v </w:t>
      </w:r>
      <w:r w:rsidR="00F22045" w:rsidRPr="00EA304E">
        <w:rPr>
          <w:rFonts w:ascii="Arial" w:hAnsi="Arial" w:cs="Arial"/>
          <w:i/>
          <w:sz w:val="18"/>
          <w:szCs w:val="18"/>
        </w:rPr>
        <w:t>pravni</w:t>
      </w:r>
      <w:r w:rsidR="003E6628" w:rsidRPr="00EA304E">
        <w:rPr>
          <w:rFonts w:ascii="Arial" w:hAnsi="Arial" w:cs="Arial"/>
          <w:i/>
          <w:sz w:val="18"/>
          <w:szCs w:val="18"/>
        </w:rPr>
        <w:t xml:space="preserve"> podlagi, in v skladu z zakono</w:t>
      </w:r>
      <w:r w:rsidR="008D1DEB" w:rsidRPr="00EA304E">
        <w:rPr>
          <w:rFonts w:ascii="Arial" w:hAnsi="Arial" w:cs="Arial"/>
          <w:i/>
          <w:sz w:val="18"/>
          <w:szCs w:val="18"/>
        </w:rPr>
        <w:t>daj</w:t>
      </w:r>
      <w:r w:rsidR="00A0735A">
        <w:rPr>
          <w:rFonts w:ascii="Arial" w:hAnsi="Arial" w:cs="Arial"/>
          <w:i/>
          <w:sz w:val="18"/>
          <w:szCs w:val="18"/>
        </w:rPr>
        <w:t>o</w:t>
      </w:r>
      <w:r w:rsidR="00A0735A" w:rsidRPr="00410665">
        <w:rPr>
          <w:rFonts w:ascii="Arial" w:hAnsi="Arial" w:cs="Arial"/>
          <w:i/>
          <w:sz w:val="18"/>
          <w:szCs w:val="18"/>
        </w:rPr>
        <w:t>, ki ureja varstvo osebnih podatkov</w:t>
      </w:r>
      <w:r w:rsidRPr="00EA304E">
        <w:rPr>
          <w:rFonts w:ascii="Arial" w:hAnsi="Arial" w:cs="Arial"/>
          <w:i/>
          <w:sz w:val="18"/>
          <w:szCs w:val="18"/>
        </w:rPr>
        <w:t>;</w:t>
      </w:r>
    </w:p>
    <w:p w:rsidR="004C1391" w:rsidRPr="00EA304E" w:rsidRDefault="004C1391" w:rsidP="00A0735A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18"/>
          <w:szCs w:val="18"/>
        </w:rPr>
      </w:pPr>
      <w:r w:rsidRPr="00EA304E">
        <w:rPr>
          <w:rFonts w:ascii="Arial" w:hAnsi="Arial" w:cs="Arial"/>
          <w:i/>
          <w:sz w:val="18"/>
          <w:szCs w:val="18"/>
        </w:rPr>
        <w:t xml:space="preserve">soglašam z veljavnimi Splošnimi pogoji poslovanja, ki so </w:t>
      </w:r>
      <w:r w:rsidR="00682D71" w:rsidRPr="00EA304E">
        <w:rPr>
          <w:rFonts w:ascii="Arial" w:hAnsi="Arial" w:cs="Arial"/>
          <w:i/>
          <w:sz w:val="18"/>
          <w:szCs w:val="18"/>
        </w:rPr>
        <w:t>objavljeni</w:t>
      </w:r>
      <w:r w:rsidRPr="00EA304E">
        <w:rPr>
          <w:rFonts w:ascii="Arial" w:hAnsi="Arial" w:cs="Arial"/>
          <w:i/>
          <w:sz w:val="18"/>
          <w:szCs w:val="18"/>
        </w:rPr>
        <w:t xml:space="preserve"> na spletni strani Zavoda za zdravstveno zavarovanje Slovenije</w:t>
      </w:r>
      <w:r w:rsidR="001A0905" w:rsidRPr="00EA304E">
        <w:rPr>
          <w:rFonts w:ascii="Arial" w:hAnsi="Arial" w:cs="Arial"/>
          <w:i/>
          <w:sz w:val="18"/>
          <w:szCs w:val="18"/>
        </w:rPr>
        <w:t xml:space="preserve"> </w:t>
      </w:r>
      <w:r w:rsidR="00627685" w:rsidRPr="00EA304E">
        <w:rPr>
          <w:rFonts w:ascii="Arial" w:hAnsi="Arial" w:cs="Arial"/>
          <w:i/>
          <w:sz w:val="18"/>
          <w:szCs w:val="18"/>
        </w:rPr>
        <w:t>(</w:t>
      </w:r>
      <w:hyperlink r:id="rId9" w:history="1">
        <w:r w:rsidR="00627685" w:rsidRPr="00EA304E">
          <w:rPr>
            <w:rStyle w:val="Hiperpovezava"/>
            <w:rFonts w:ascii="Arial" w:hAnsi="Arial" w:cs="Arial"/>
            <w:i/>
            <w:sz w:val="18"/>
            <w:szCs w:val="18"/>
          </w:rPr>
          <w:t>www.zzzs.si</w:t>
        </w:r>
      </w:hyperlink>
      <w:r w:rsidR="00627685" w:rsidRPr="00EA304E">
        <w:rPr>
          <w:rFonts w:ascii="Arial" w:hAnsi="Arial" w:cs="Arial"/>
          <w:i/>
          <w:sz w:val="18"/>
          <w:szCs w:val="18"/>
        </w:rPr>
        <w:t>)</w:t>
      </w:r>
      <w:r w:rsidR="00291916" w:rsidRPr="00EA304E">
        <w:rPr>
          <w:rFonts w:ascii="Arial" w:hAnsi="Arial" w:cs="Arial"/>
          <w:i/>
          <w:sz w:val="18"/>
          <w:szCs w:val="18"/>
        </w:rPr>
        <w:t xml:space="preserve"> </w:t>
      </w:r>
      <w:r w:rsidRPr="00EA304E">
        <w:rPr>
          <w:rFonts w:ascii="Arial" w:hAnsi="Arial" w:cs="Arial"/>
          <w:i/>
          <w:sz w:val="18"/>
          <w:szCs w:val="18"/>
        </w:rPr>
        <w:t>ter</w:t>
      </w:r>
      <w:r w:rsidR="00C9244B" w:rsidRPr="00EA304E">
        <w:rPr>
          <w:rFonts w:ascii="Arial" w:hAnsi="Arial" w:cs="Arial"/>
          <w:i/>
          <w:sz w:val="18"/>
          <w:szCs w:val="18"/>
        </w:rPr>
        <w:t xml:space="preserve"> </w:t>
      </w:r>
      <w:r w:rsidR="00291916" w:rsidRPr="00EA304E">
        <w:rPr>
          <w:rFonts w:ascii="Arial" w:hAnsi="Arial" w:cs="Arial"/>
          <w:i/>
          <w:sz w:val="18"/>
          <w:szCs w:val="18"/>
        </w:rPr>
        <w:t>Vsebinskimi in tehničnimi navodili za sistem e-Poizvedbe</w:t>
      </w:r>
      <w:r w:rsidR="00C9244B" w:rsidRPr="00EA304E">
        <w:rPr>
          <w:rFonts w:ascii="Arial" w:hAnsi="Arial" w:cs="Arial"/>
          <w:i/>
          <w:sz w:val="18"/>
          <w:szCs w:val="18"/>
        </w:rPr>
        <w:t>, kot  sestavnim delom</w:t>
      </w:r>
      <w:r w:rsidR="0030184B" w:rsidRPr="00EA304E">
        <w:rPr>
          <w:rFonts w:ascii="Arial" w:hAnsi="Arial" w:cs="Arial"/>
          <w:i/>
          <w:sz w:val="18"/>
          <w:szCs w:val="18"/>
        </w:rPr>
        <w:t xml:space="preserve"> teh Splošnih pogojev poslovanja;</w:t>
      </w:r>
    </w:p>
    <w:p w:rsidR="009E478C" w:rsidRPr="00EA304E" w:rsidRDefault="003E6628" w:rsidP="00A0735A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18"/>
          <w:szCs w:val="18"/>
        </w:rPr>
      </w:pPr>
      <w:r w:rsidRPr="00EA304E">
        <w:rPr>
          <w:rFonts w:ascii="Arial" w:hAnsi="Arial" w:cs="Arial"/>
          <w:i/>
          <w:sz w:val="18"/>
          <w:szCs w:val="18"/>
        </w:rPr>
        <w:t xml:space="preserve">soglašam, da Zavod </w:t>
      </w:r>
      <w:r w:rsidR="004C1391" w:rsidRPr="00EA304E">
        <w:rPr>
          <w:rFonts w:ascii="Arial" w:hAnsi="Arial" w:cs="Arial"/>
          <w:i/>
          <w:sz w:val="18"/>
          <w:szCs w:val="18"/>
        </w:rPr>
        <w:t xml:space="preserve">za zdravstveno zavarovanje Slovenije </w:t>
      </w:r>
      <w:r w:rsidRPr="00EA304E">
        <w:rPr>
          <w:rFonts w:ascii="Arial" w:hAnsi="Arial" w:cs="Arial"/>
          <w:i/>
          <w:sz w:val="18"/>
          <w:szCs w:val="18"/>
        </w:rPr>
        <w:t xml:space="preserve">moje osebne podatke </w:t>
      </w:r>
      <w:r w:rsidR="00011496" w:rsidRPr="00EA304E">
        <w:rPr>
          <w:rFonts w:ascii="Arial" w:hAnsi="Arial" w:cs="Arial"/>
          <w:i/>
          <w:sz w:val="18"/>
          <w:szCs w:val="18"/>
        </w:rPr>
        <w:t xml:space="preserve">iz te prijave </w:t>
      </w:r>
      <w:r w:rsidRPr="00EA304E">
        <w:rPr>
          <w:rFonts w:ascii="Arial" w:hAnsi="Arial" w:cs="Arial"/>
          <w:i/>
          <w:sz w:val="18"/>
          <w:szCs w:val="18"/>
        </w:rPr>
        <w:t>obdeluje za p</w:t>
      </w:r>
      <w:r w:rsidR="0030184B" w:rsidRPr="00EA304E">
        <w:rPr>
          <w:rFonts w:ascii="Arial" w:hAnsi="Arial" w:cs="Arial"/>
          <w:i/>
          <w:sz w:val="18"/>
          <w:szCs w:val="18"/>
        </w:rPr>
        <w:t>otrebe sistema e-Poizvedbe.</w:t>
      </w:r>
    </w:p>
    <w:p w:rsidR="004C1391" w:rsidRPr="0025041E" w:rsidRDefault="004C1391">
      <w:pPr>
        <w:rPr>
          <w:rFonts w:ascii="Arial" w:hAnsi="Arial" w:cs="Arial"/>
          <w:sz w:val="22"/>
          <w:szCs w:val="22"/>
        </w:rPr>
      </w:pPr>
    </w:p>
    <w:p w:rsidR="00851E96" w:rsidRDefault="00851E96">
      <w:pPr>
        <w:rPr>
          <w:rFonts w:ascii="Arial" w:hAnsi="Arial" w:cs="Arial"/>
          <w:sz w:val="22"/>
          <w:szCs w:val="22"/>
        </w:rPr>
      </w:pPr>
    </w:p>
    <w:p w:rsidR="0025041E" w:rsidRPr="00CF4CAA" w:rsidRDefault="0025041E">
      <w:pPr>
        <w:rPr>
          <w:rFonts w:ascii="Arial" w:hAnsi="Arial" w:cs="Arial"/>
          <w:sz w:val="22"/>
          <w:szCs w:val="22"/>
        </w:rPr>
      </w:pPr>
    </w:p>
    <w:p w:rsidR="00486516" w:rsidRPr="00CF4CAA" w:rsidRDefault="00486516" w:rsidP="00A70A6C">
      <w:pPr>
        <w:tabs>
          <w:tab w:val="left" w:pos="3402"/>
          <w:tab w:val="right" w:pos="8789"/>
        </w:tabs>
        <w:rPr>
          <w:rFonts w:ascii="Arial" w:hAnsi="Arial" w:cs="Arial"/>
          <w:sz w:val="22"/>
          <w:szCs w:val="22"/>
        </w:rPr>
      </w:pPr>
      <w:r w:rsidRPr="00CF4CAA">
        <w:rPr>
          <w:rFonts w:ascii="Arial" w:hAnsi="Arial" w:cs="Arial"/>
          <w:sz w:val="22"/>
          <w:szCs w:val="22"/>
        </w:rPr>
        <w:t>V</w:t>
      </w:r>
      <w:r w:rsidR="00A70A6C" w:rsidRPr="00CF4CAA">
        <w:rPr>
          <w:rFonts w:ascii="Arial" w:hAnsi="Arial" w:cs="Arial"/>
          <w:sz w:val="22"/>
          <w:szCs w:val="22"/>
        </w:rPr>
        <w:t>/na</w:t>
      </w:r>
      <w:r w:rsidR="00C47C88" w:rsidRPr="00CF4CAA">
        <w:rPr>
          <w:rFonts w:ascii="Arial" w:hAnsi="Arial" w:cs="Arial"/>
          <w:sz w:val="22"/>
          <w:szCs w:val="22"/>
        </w:rPr>
        <w:t xml:space="preserve"> </w:t>
      </w:r>
      <w:r w:rsidR="00A70A6C" w:rsidRPr="00CF4CAA">
        <w:rPr>
          <w:rFonts w:ascii="Arial" w:hAnsi="Arial" w:cs="Arial"/>
          <w:sz w:val="22"/>
          <w:szCs w:val="22"/>
        </w:rPr>
        <w:tab/>
      </w:r>
      <w:r w:rsidRPr="00CF4CAA">
        <w:rPr>
          <w:rFonts w:ascii="Arial" w:hAnsi="Arial" w:cs="Arial"/>
          <w:sz w:val="22"/>
          <w:szCs w:val="22"/>
        </w:rPr>
        <w:t xml:space="preserve">, dne </w:t>
      </w:r>
    </w:p>
    <w:p w:rsidR="006770F5" w:rsidRPr="00CF4CAA" w:rsidRDefault="00A71CDB" w:rsidP="006770F5">
      <w:pPr>
        <w:tabs>
          <w:tab w:val="left" w:pos="3828"/>
          <w:tab w:val="right" w:pos="87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0</wp:posOffset>
                </wp:positionV>
                <wp:extent cx="1800225" cy="0"/>
                <wp:effectExtent l="5080" t="9525" r="13970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0" to="1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Qt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" strokeweight=".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0</wp:posOffset>
                </wp:positionV>
                <wp:extent cx="815975" cy="0"/>
                <wp:effectExtent l="8255" t="9525" r="13970" b="95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0" to="26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" strokeweight=".5pt"/>
            </w:pict>
          </mc:Fallback>
        </mc:AlternateContent>
      </w:r>
    </w:p>
    <w:p w:rsidR="00D4399D" w:rsidRDefault="00E54161" w:rsidP="003E4467">
      <w:pPr>
        <w:tabs>
          <w:tab w:val="left" w:pos="3828"/>
          <w:tab w:val="right" w:pos="8789"/>
        </w:tabs>
        <w:jc w:val="center"/>
        <w:rPr>
          <w:rFonts w:ascii="Arial" w:hAnsi="Arial" w:cs="Arial"/>
          <w:sz w:val="22"/>
          <w:szCs w:val="22"/>
        </w:rPr>
      </w:pPr>
      <w:r w:rsidRPr="00CF4CAA">
        <w:rPr>
          <w:rFonts w:ascii="Arial" w:hAnsi="Arial" w:cs="Arial"/>
          <w:sz w:val="22"/>
          <w:szCs w:val="22"/>
        </w:rPr>
        <w:tab/>
      </w:r>
    </w:p>
    <w:p w:rsidR="00D4399D" w:rsidRDefault="00D4399D" w:rsidP="003E4467">
      <w:pPr>
        <w:tabs>
          <w:tab w:val="left" w:pos="3828"/>
          <w:tab w:val="right" w:pos="8789"/>
        </w:tabs>
        <w:jc w:val="center"/>
        <w:rPr>
          <w:rFonts w:ascii="Arial" w:hAnsi="Arial" w:cs="Arial"/>
          <w:sz w:val="22"/>
          <w:szCs w:val="22"/>
        </w:rPr>
      </w:pPr>
    </w:p>
    <w:p w:rsidR="00851E96" w:rsidRDefault="00D4399D" w:rsidP="003E4467">
      <w:pPr>
        <w:tabs>
          <w:tab w:val="left" w:pos="3828"/>
          <w:tab w:val="right" w:pos="878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38AE" w:rsidRPr="00CF4CAA">
        <w:rPr>
          <w:rFonts w:ascii="Arial" w:hAnsi="Arial" w:cs="Arial"/>
          <w:sz w:val="22"/>
          <w:szCs w:val="22"/>
        </w:rPr>
        <w:t>Ž</w:t>
      </w:r>
      <w:r w:rsidR="00486516" w:rsidRPr="00CF4CAA">
        <w:rPr>
          <w:rFonts w:ascii="Arial" w:hAnsi="Arial" w:cs="Arial"/>
          <w:sz w:val="22"/>
          <w:szCs w:val="22"/>
        </w:rPr>
        <w:t>ig</w:t>
      </w:r>
      <w:r w:rsidR="002350CE" w:rsidRPr="00CF4CAA">
        <w:rPr>
          <w:rFonts w:ascii="Arial" w:hAnsi="Arial" w:cs="Arial"/>
          <w:sz w:val="22"/>
          <w:szCs w:val="22"/>
        </w:rPr>
        <w:t>:</w:t>
      </w:r>
      <w:r w:rsidR="006770F5" w:rsidRPr="00CF4CAA">
        <w:rPr>
          <w:rFonts w:ascii="Arial" w:hAnsi="Arial" w:cs="Arial"/>
          <w:sz w:val="22"/>
          <w:szCs w:val="22"/>
        </w:rPr>
        <w:tab/>
      </w:r>
    </w:p>
    <w:p w:rsidR="00884D00" w:rsidRPr="00CF4CAA" w:rsidRDefault="00851E96" w:rsidP="003E4467">
      <w:pPr>
        <w:tabs>
          <w:tab w:val="left" w:pos="3828"/>
          <w:tab w:val="right" w:pos="878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884D00" w:rsidRPr="00CF4CAA">
        <w:rPr>
          <w:rFonts w:ascii="Arial" w:hAnsi="Arial" w:cs="Arial"/>
          <w:sz w:val="22"/>
          <w:szCs w:val="22"/>
        </w:rPr>
        <w:t>Podpis</w:t>
      </w:r>
      <w:r w:rsidR="003E4467">
        <w:rPr>
          <w:rFonts w:ascii="Arial" w:hAnsi="Arial" w:cs="Arial"/>
          <w:sz w:val="22"/>
          <w:szCs w:val="22"/>
        </w:rPr>
        <w:t xml:space="preserve"> odgovorne osebe</w:t>
      </w:r>
      <w:r w:rsidR="00884D00" w:rsidRPr="00CF4CAA">
        <w:rPr>
          <w:rFonts w:ascii="Arial" w:hAnsi="Arial" w:cs="Arial"/>
          <w:sz w:val="22"/>
          <w:szCs w:val="22"/>
        </w:rPr>
        <w:t>:</w:t>
      </w:r>
    </w:p>
    <w:p w:rsidR="00884D00" w:rsidRPr="00CF4CAA" w:rsidRDefault="00884D00" w:rsidP="00884D00">
      <w:pPr>
        <w:tabs>
          <w:tab w:val="left" w:pos="3828"/>
          <w:tab w:val="left" w:pos="6521"/>
          <w:tab w:val="right" w:pos="9072"/>
        </w:tabs>
        <w:rPr>
          <w:rFonts w:ascii="Arial" w:hAnsi="Arial" w:cs="Arial"/>
          <w:sz w:val="22"/>
          <w:szCs w:val="22"/>
        </w:rPr>
      </w:pPr>
    </w:p>
    <w:p w:rsidR="00C0326C" w:rsidRPr="00330BF6" w:rsidRDefault="00A71CDB" w:rsidP="00330BF6">
      <w:pPr>
        <w:tabs>
          <w:tab w:val="left" w:pos="3828"/>
          <w:tab w:val="left" w:pos="6521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169545</wp:posOffset>
                </wp:positionV>
                <wp:extent cx="1533525" cy="0"/>
                <wp:effectExtent l="0" t="0" r="9525" b="1905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3.35pt" to="43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5/FAIAACk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" strokeweight=".5pt"/>
            </w:pict>
          </mc:Fallback>
        </mc:AlternateContent>
      </w:r>
      <w:r w:rsidR="003E4467">
        <w:rPr>
          <w:rFonts w:ascii="Arial" w:hAnsi="Arial" w:cs="Arial"/>
          <w:sz w:val="22"/>
          <w:szCs w:val="22"/>
        </w:rPr>
        <w:t xml:space="preserve">    </w:t>
      </w:r>
    </w:p>
    <w:sectPr w:rsidR="00C0326C" w:rsidRPr="00330BF6" w:rsidSect="001738AE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36" w:rsidRDefault="00650A36">
      <w:r>
        <w:separator/>
      </w:r>
    </w:p>
  </w:endnote>
  <w:endnote w:type="continuationSeparator" w:id="0">
    <w:p w:rsidR="00650A36" w:rsidRDefault="0065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57" w:rsidRPr="005E6F70" w:rsidRDefault="009C5E57" w:rsidP="005E6F70">
    <w:pPr>
      <w:pStyle w:val="Noga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Obrazec »</w:t>
    </w:r>
    <w:r w:rsidRPr="005E6F70">
      <w:rPr>
        <w:rFonts w:ascii="Arial" w:hAnsi="Arial" w:cs="Arial"/>
        <w:i/>
        <w:sz w:val="16"/>
        <w:szCs w:val="16"/>
      </w:rPr>
      <w:t>Prijava</w:t>
    </w:r>
    <w:r>
      <w:rPr>
        <w:rFonts w:ascii="Arial" w:hAnsi="Arial" w:cs="Arial"/>
        <w:i/>
        <w:sz w:val="16"/>
        <w:szCs w:val="16"/>
      </w:rPr>
      <w:t xml:space="preserve"> v sistem e-Poizvedbe«</w:t>
    </w:r>
    <w:r w:rsidRPr="005E6F70">
      <w:rPr>
        <w:rFonts w:ascii="Arial" w:hAnsi="Arial" w:cs="Arial"/>
        <w:i/>
        <w:sz w:val="16"/>
        <w:szCs w:val="16"/>
      </w:rPr>
      <w:tab/>
    </w:r>
    <w:r w:rsidRPr="005E6F70">
      <w:rPr>
        <w:rFonts w:ascii="Arial" w:hAnsi="Arial" w:cs="Arial"/>
        <w:i/>
        <w:sz w:val="16"/>
        <w:szCs w:val="16"/>
      </w:rPr>
      <w:tab/>
      <w:t xml:space="preserve">Stran </w:t>
    </w:r>
    <w:r w:rsidRPr="005E6F70">
      <w:rPr>
        <w:rFonts w:ascii="Arial" w:hAnsi="Arial" w:cs="Arial"/>
        <w:i/>
        <w:sz w:val="16"/>
        <w:szCs w:val="16"/>
      </w:rPr>
      <w:fldChar w:fldCharType="begin"/>
    </w:r>
    <w:r w:rsidRPr="005E6F70">
      <w:rPr>
        <w:rFonts w:ascii="Arial" w:hAnsi="Arial" w:cs="Arial"/>
        <w:i/>
        <w:sz w:val="16"/>
        <w:szCs w:val="16"/>
      </w:rPr>
      <w:instrText xml:space="preserve"> PAGE </w:instrText>
    </w:r>
    <w:r w:rsidRPr="005E6F70">
      <w:rPr>
        <w:rFonts w:ascii="Arial" w:hAnsi="Arial" w:cs="Arial"/>
        <w:i/>
        <w:sz w:val="16"/>
        <w:szCs w:val="16"/>
      </w:rPr>
      <w:fldChar w:fldCharType="separate"/>
    </w:r>
    <w:r w:rsidR="00E719D2">
      <w:rPr>
        <w:rFonts w:ascii="Arial" w:hAnsi="Arial" w:cs="Arial"/>
        <w:i/>
        <w:noProof/>
        <w:sz w:val="16"/>
        <w:szCs w:val="16"/>
      </w:rPr>
      <w:t>1</w:t>
    </w:r>
    <w:r w:rsidRPr="005E6F70">
      <w:rPr>
        <w:rFonts w:ascii="Arial" w:hAnsi="Arial" w:cs="Arial"/>
        <w:sz w:val="16"/>
        <w:szCs w:val="16"/>
      </w:rPr>
      <w:fldChar w:fldCharType="end"/>
    </w:r>
    <w:r w:rsidRPr="005E6F70">
      <w:rPr>
        <w:rFonts w:ascii="Arial" w:hAnsi="Arial" w:cs="Arial"/>
        <w:i/>
        <w:sz w:val="16"/>
        <w:szCs w:val="16"/>
      </w:rPr>
      <w:t xml:space="preserve"> od </w:t>
    </w:r>
    <w:r w:rsidRPr="005E6F70">
      <w:rPr>
        <w:rFonts w:ascii="Arial" w:hAnsi="Arial" w:cs="Arial"/>
        <w:i/>
        <w:sz w:val="16"/>
        <w:szCs w:val="16"/>
      </w:rPr>
      <w:fldChar w:fldCharType="begin"/>
    </w:r>
    <w:r w:rsidRPr="005E6F70">
      <w:rPr>
        <w:rFonts w:ascii="Arial" w:hAnsi="Arial" w:cs="Arial"/>
        <w:i/>
        <w:sz w:val="16"/>
        <w:szCs w:val="16"/>
      </w:rPr>
      <w:instrText xml:space="preserve"> NUMPAGES </w:instrText>
    </w:r>
    <w:r w:rsidRPr="005E6F70">
      <w:rPr>
        <w:rFonts w:ascii="Arial" w:hAnsi="Arial" w:cs="Arial"/>
        <w:i/>
        <w:sz w:val="16"/>
        <w:szCs w:val="16"/>
      </w:rPr>
      <w:fldChar w:fldCharType="separate"/>
    </w:r>
    <w:r w:rsidR="00E719D2">
      <w:rPr>
        <w:rFonts w:ascii="Arial" w:hAnsi="Arial" w:cs="Arial"/>
        <w:i/>
        <w:noProof/>
        <w:sz w:val="16"/>
        <w:szCs w:val="16"/>
      </w:rPr>
      <w:t>1</w:t>
    </w:r>
    <w:r w:rsidRPr="005E6F7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36" w:rsidRDefault="00650A36">
      <w:r>
        <w:separator/>
      </w:r>
    </w:p>
  </w:footnote>
  <w:footnote w:type="continuationSeparator" w:id="0">
    <w:p w:rsidR="00650A36" w:rsidRDefault="0065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426"/>
    <w:multiLevelType w:val="hybridMultilevel"/>
    <w:tmpl w:val="990CD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9B9"/>
    <w:multiLevelType w:val="hybridMultilevel"/>
    <w:tmpl w:val="BBEA7EEA"/>
    <w:lvl w:ilvl="0" w:tplc="E932DF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bdelan" w:val="obdelan"/>
    <w:docVar w:name="obdelanXP" w:val="obdelan"/>
  </w:docVars>
  <w:rsids>
    <w:rsidRoot w:val="006D3B82"/>
    <w:rsid w:val="0000140F"/>
    <w:rsid w:val="00011496"/>
    <w:rsid w:val="00011732"/>
    <w:rsid w:val="00014314"/>
    <w:rsid w:val="00045D35"/>
    <w:rsid w:val="000854DB"/>
    <w:rsid w:val="0008712A"/>
    <w:rsid w:val="000A185C"/>
    <w:rsid w:val="000B5D42"/>
    <w:rsid w:val="000C6B8C"/>
    <w:rsid w:val="000D3569"/>
    <w:rsid w:val="000E3E7C"/>
    <w:rsid w:val="000F6682"/>
    <w:rsid w:val="001166E6"/>
    <w:rsid w:val="00145216"/>
    <w:rsid w:val="0014557F"/>
    <w:rsid w:val="00157A87"/>
    <w:rsid w:val="001738AE"/>
    <w:rsid w:val="00193557"/>
    <w:rsid w:val="001937DA"/>
    <w:rsid w:val="001A0905"/>
    <w:rsid w:val="001B2243"/>
    <w:rsid w:val="001B2ACA"/>
    <w:rsid w:val="00206D18"/>
    <w:rsid w:val="00223879"/>
    <w:rsid w:val="002350CE"/>
    <w:rsid w:val="00245744"/>
    <w:rsid w:val="0025041E"/>
    <w:rsid w:val="00250718"/>
    <w:rsid w:val="00260066"/>
    <w:rsid w:val="0027085B"/>
    <w:rsid w:val="00291916"/>
    <w:rsid w:val="00297A2F"/>
    <w:rsid w:val="002A6904"/>
    <w:rsid w:val="002E5F70"/>
    <w:rsid w:val="002F3AD2"/>
    <w:rsid w:val="0030184B"/>
    <w:rsid w:val="003041A0"/>
    <w:rsid w:val="00330BF6"/>
    <w:rsid w:val="00347625"/>
    <w:rsid w:val="00366E8B"/>
    <w:rsid w:val="003714F5"/>
    <w:rsid w:val="003821AD"/>
    <w:rsid w:val="003841AF"/>
    <w:rsid w:val="003929A1"/>
    <w:rsid w:val="00396FDD"/>
    <w:rsid w:val="003A4B31"/>
    <w:rsid w:val="003C2CFD"/>
    <w:rsid w:val="003C45B5"/>
    <w:rsid w:val="003C478B"/>
    <w:rsid w:val="003E4467"/>
    <w:rsid w:val="003E6628"/>
    <w:rsid w:val="00400A20"/>
    <w:rsid w:val="00417B02"/>
    <w:rsid w:val="00431411"/>
    <w:rsid w:val="00443220"/>
    <w:rsid w:val="0045574C"/>
    <w:rsid w:val="00486288"/>
    <w:rsid w:val="00486516"/>
    <w:rsid w:val="004A339A"/>
    <w:rsid w:val="004B12D2"/>
    <w:rsid w:val="004C1391"/>
    <w:rsid w:val="004F108C"/>
    <w:rsid w:val="004F68EB"/>
    <w:rsid w:val="005071DB"/>
    <w:rsid w:val="0051473A"/>
    <w:rsid w:val="00531C3B"/>
    <w:rsid w:val="00590E0C"/>
    <w:rsid w:val="005A6521"/>
    <w:rsid w:val="005C6F52"/>
    <w:rsid w:val="005E6F70"/>
    <w:rsid w:val="005F76A8"/>
    <w:rsid w:val="00605B5F"/>
    <w:rsid w:val="00620795"/>
    <w:rsid w:val="00627685"/>
    <w:rsid w:val="00632AE3"/>
    <w:rsid w:val="00633CE6"/>
    <w:rsid w:val="00650A36"/>
    <w:rsid w:val="00674CE0"/>
    <w:rsid w:val="006770F5"/>
    <w:rsid w:val="00682D71"/>
    <w:rsid w:val="006B74E5"/>
    <w:rsid w:val="006C46FE"/>
    <w:rsid w:val="006D3B82"/>
    <w:rsid w:val="00704C6E"/>
    <w:rsid w:val="00706268"/>
    <w:rsid w:val="00720F8E"/>
    <w:rsid w:val="00724A97"/>
    <w:rsid w:val="007516AA"/>
    <w:rsid w:val="00766B34"/>
    <w:rsid w:val="0076776D"/>
    <w:rsid w:val="00777516"/>
    <w:rsid w:val="007778E4"/>
    <w:rsid w:val="00797AEE"/>
    <w:rsid w:val="007A0F3B"/>
    <w:rsid w:val="007D433C"/>
    <w:rsid w:val="007E5F51"/>
    <w:rsid w:val="007E6C3F"/>
    <w:rsid w:val="007F49AE"/>
    <w:rsid w:val="00814FDD"/>
    <w:rsid w:val="0082613D"/>
    <w:rsid w:val="00830D7A"/>
    <w:rsid w:val="00851E96"/>
    <w:rsid w:val="00872594"/>
    <w:rsid w:val="00884D00"/>
    <w:rsid w:val="00893A3D"/>
    <w:rsid w:val="008B0B5C"/>
    <w:rsid w:val="008D1DEB"/>
    <w:rsid w:val="008D4603"/>
    <w:rsid w:val="00913F73"/>
    <w:rsid w:val="00944E1E"/>
    <w:rsid w:val="009603AF"/>
    <w:rsid w:val="00981BF4"/>
    <w:rsid w:val="00983BBA"/>
    <w:rsid w:val="009B49A5"/>
    <w:rsid w:val="009B5E2E"/>
    <w:rsid w:val="009C4994"/>
    <w:rsid w:val="009C5E57"/>
    <w:rsid w:val="009E478C"/>
    <w:rsid w:val="009E51A9"/>
    <w:rsid w:val="00A0735A"/>
    <w:rsid w:val="00A23C79"/>
    <w:rsid w:val="00A556BC"/>
    <w:rsid w:val="00A707A6"/>
    <w:rsid w:val="00A70A6C"/>
    <w:rsid w:val="00A71CDB"/>
    <w:rsid w:val="00A90239"/>
    <w:rsid w:val="00AC6478"/>
    <w:rsid w:val="00AD5841"/>
    <w:rsid w:val="00AF5B3B"/>
    <w:rsid w:val="00B04141"/>
    <w:rsid w:val="00B13C5B"/>
    <w:rsid w:val="00B302FA"/>
    <w:rsid w:val="00B326CE"/>
    <w:rsid w:val="00B5218F"/>
    <w:rsid w:val="00B6496D"/>
    <w:rsid w:val="00B716FA"/>
    <w:rsid w:val="00B726C2"/>
    <w:rsid w:val="00B829CE"/>
    <w:rsid w:val="00BA2BF9"/>
    <w:rsid w:val="00BB0296"/>
    <w:rsid w:val="00BB73A9"/>
    <w:rsid w:val="00BC6FA4"/>
    <w:rsid w:val="00BD78B5"/>
    <w:rsid w:val="00BF3C96"/>
    <w:rsid w:val="00BF698B"/>
    <w:rsid w:val="00C0326C"/>
    <w:rsid w:val="00C05FB6"/>
    <w:rsid w:val="00C47C88"/>
    <w:rsid w:val="00C5297F"/>
    <w:rsid w:val="00C609A0"/>
    <w:rsid w:val="00C60DC7"/>
    <w:rsid w:val="00C62FDB"/>
    <w:rsid w:val="00C63759"/>
    <w:rsid w:val="00C64984"/>
    <w:rsid w:val="00C75DB8"/>
    <w:rsid w:val="00C75E19"/>
    <w:rsid w:val="00C76F4E"/>
    <w:rsid w:val="00C84B5E"/>
    <w:rsid w:val="00C86A97"/>
    <w:rsid w:val="00C9244B"/>
    <w:rsid w:val="00CE3DF2"/>
    <w:rsid w:val="00CF4CAA"/>
    <w:rsid w:val="00D10DAE"/>
    <w:rsid w:val="00D26A2B"/>
    <w:rsid w:val="00D37A1C"/>
    <w:rsid w:val="00D4399D"/>
    <w:rsid w:val="00D5252A"/>
    <w:rsid w:val="00D55A3D"/>
    <w:rsid w:val="00D6247E"/>
    <w:rsid w:val="00D63060"/>
    <w:rsid w:val="00D6433B"/>
    <w:rsid w:val="00D67BBD"/>
    <w:rsid w:val="00D87915"/>
    <w:rsid w:val="00D92E27"/>
    <w:rsid w:val="00D95EE0"/>
    <w:rsid w:val="00DE35AA"/>
    <w:rsid w:val="00DF1521"/>
    <w:rsid w:val="00E10B1C"/>
    <w:rsid w:val="00E436B8"/>
    <w:rsid w:val="00E54161"/>
    <w:rsid w:val="00E66D23"/>
    <w:rsid w:val="00E719D2"/>
    <w:rsid w:val="00EA304E"/>
    <w:rsid w:val="00EB767F"/>
    <w:rsid w:val="00F10B76"/>
    <w:rsid w:val="00F22045"/>
    <w:rsid w:val="00F30A1D"/>
    <w:rsid w:val="00F32A88"/>
    <w:rsid w:val="00F40495"/>
    <w:rsid w:val="00F53648"/>
    <w:rsid w:val="00F87EC7"/>
    <w:rsid w:val="00FB4F4D"/>
    <w:rsid w:val="00FD045A"/>
    <w:rsid w:val="00FD6BE9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2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5E6F7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E6F70"/>
    <w:pPr>
      <w:tabs>
        <w:tab w:val="center" w:pos="4536"/>
        <w:tab w:val="right" w:pos="9072"/>
      </w:tabs>
    </w:pPr>
  </w:style>
  <w:style w:type="character" w:styleId="Hiperpovezava">
    <w:name w:val="Hyperlink"/>
    <w:rsid w:val="00633CE6"/>
    <w:rPr>
      <w:color w:val="0000FF"/>
      <w:u w:val="single"/>
    </w:rPr>
  </w:style>
  <w:style w:type="paragraph" w:styleId="Besedilooblaka">
    <w:name w:val="Balloon Text"/>
    <w:basedOn w:val="Navaden"/>
    <w:semiHidden/>
    <w:rsid w:val="00EB767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330BF6"/>
    <w:rPr>
      <w:sz w:val="24"/>
      <w:szCs w:val="24"/>
    </w:rPr>
  </w:style>
  <w:style w:type="character" w:styleId="SledenaHiperpovezava">
    <w:name w:val="FollowedHyperlink"/>
    <w:uiPriority w:val="99"/>
    <w:semiHidden/>
    <w:unhideWhenUsed/>
    <w:rsid w:val="006276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2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5E6F7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E6F70"/>
    <w:pPr>
      <w:tabs>
        <w:tab w:val="center" w:pos="4536"/>
        <w:tab w:val="right" w:pos="9072"/>
      </w:tabs>
    </w:pPr>
  </w:style>
  <w:style w:type="character" w:styleId="Hiperpovezava">
    <w:name w:val="Hyperlink"/>
    <w:rsid w:val="00633CE6"/>
    <w:rPr>
      <w:color w:val="0000FF"/>
      <w:u w:val="single"/>
    </w:rPr>
  </w:style>
  <w:style w:type="paragraph" w:styleId="Besedilooblaka">
    <w:name w:val="Balloon Text"/>
    <w:basedOn w:val="Navaden"/>
    <w:semiHidden/>
    <w:rsid w:val="00EB767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330BF6"/>
    <w:rPr>
      <w:sz w:val="24"/>
      <w:szCs w:val="24"/>
    </w:rPr>
  </w:style>
  <w:style w:type="character" w:styleId="SledenaHiperpovezava">
    <w:name w:val="FollowedHyperlink"/>
    <w:uiPriority w:val="99"/>
    <w:semiHidden/>
    <w:unhideWhenUsed/>
    <w:rsid w:val="006276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z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C5C84B53.dotm</Template>
  <TotalTime>6</TotalTime>
  <Pages>1</Pages>
  <Words>200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1680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http://www.zzzs.si/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ZZZS</dc:creator>
  <cp:lastModifiedBy>Rok Mihelčič</cp:lastModifiedBy>
  <cp:revision>5</cp:revision>
  <cp:lastPrinted>2012-11-29T14:10:00Z</cp:lastPrinted>
  <dcterms:created xsi:type="dcterms:W3CDTF">2012-12-03T09:56:00Z</dcterms:created>
  <dcterms:modified xsi:type="dcterms:W3CDTF">2013-06-13T09:28:00Z</dcterms:modified>
</cp:coreProperties>
</file>